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C9465E"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C046E">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423AE" w:rsidRPr="006423AE">
        <w:t>Introduction to Psychology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423AE" w:rsidRPr="006423AE">
        <w:t>PSYC 2013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423AE" w:rsidRPr="006423AE">
        <w:t>PSYC 201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8C046E">
        <w:fldChar w:fldCharType="begin">
          <w:ffData>
            <w:name w:val="Text27"/>
            <w:enabled/>
            <w:calcOnExit w:val="0"/>
            <w:textInput>
              <w:maxLength w:val="30"/>
            </w:textInput>
          </w:ffData>
        </w:fldChar>
      </w:r>
      <w:bookmarkStart w:id="4" w:name="Text27"/>
      <w:r w:rsidR="00212958" w:rsidRPr="008C046E">
        <w:instrText xml:space="preserve"> FORMTEXT </w:instrText>
      </w:r>
      <w:r w:rsidR="00212958" w:rsidRPr="008C046E">
        <w:fldChar w:fldCharType="separate"/>
      </w:r>
      <w:r w:rsidR="006423AE" w:rsidRPr="008C046E">
        <w:t>3</w:t>
      </w:r>
      <w:r w:rsidR="00212958" w:rsidRPr="008C046E">
        <w:fldChar w:fldCharType="end"/>
      </w:r>
      <w:bookmarkEnd w:id="4"/>
      <w:r w:rsidR="008F0C88" w:rsidRPr="008C046E">
        <w:t>-</w:t>
      </w:r>
      <w:r w:rsidR="008F0C88" w:rsidRPr="008C046E">
        <w:fldChar w:fldCharType="begin">
          <w:ffData>
            <w:name w:val="Text33"/>
            <w:enabled/>
            <w:calcOnExit w:val="0"/>
            <w:textInput/>
          </w:ffData>
        </w:fldChar>
      </w:r>
      <w:bookmarkStart w:id="5" w:name="Text33"/>
      <w:r w:rsidR="008F0C88" w:rsidRPr="008C046E">
        <w:instrText xml:space="preserve"> FORMTEXT </w:instrText>
      </w:r>
      <w:r w:rsidR="008F0C88" w:rsidRPr="008C046E">
        <w:fldChar w:fldCharType="separate"/>
      </w:r>
      <w:r w:rsidR="006423AE" w:rsidRPr="008C046E">
        <w:t>0</w:t>
      </w:r>
      <w:r w:rsidR="008F0C88" w:rsidRPr="008C046E">
        <w:fldChar w:fldCharType="end"/>
      </w:r>
      <w:bookmarkEnd w:id="5"/>
      <w:r w:rsidR="008F0C88" w:rsidRPr="008C046E">
        <w:t>-</w:t>
      </w:r>
      <w:r w:rsidR="008F0C88" w:rsidRPr="008C046E">
        <w:fldChar w:fldCharType="begin">
          <w:ffData>
            <w:name w:val="Text34"/>
            <w:enabled/>
            <w:calcOnExit w:val="0"/>
            <w:textInput/>
          </w:ffData>
        </w:fldChar>
      </w:r>
      <w:bookmarkStart w:id="6" w:name="Text34"/>
      <w:r w:rsidR="008F0C88" w:rsidRPr="008C046E">
        <w:instrText xml:space="preserve"> FORMTEXT </w:instrText>
      </w:r>
      <w:r w:rsidR="008F0C88" w:rsidRPr="008C046E">
        <w:fldChar w:fldCharType="separate"/>
      </w:r>
      <w:r w:rsidR="006423AE" w:rsidRPr="008C046E">
        <w:t>3</w:t>
      </w:r>
      <w:r w:rsidR="008F0C88" w:rsidRPr="008C046E">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8C046E">
        <w:fldChar w:fldCharType="begin">
          <w:ffData>
            <w:name w:val="Text27"/>
            <w:enabled/>
            <w:calcOnExit w:val="0"/>
            <w:textInput>
              <w:maxLength w:val="30"/>
            </w:textInput>
          </w:ffData>
        </w:fldChar>
      </w:r>
      <w:r w:rsidRPr="008C046E">
        <w:instrText xml:space="preserve"> FORMTEXT </w:instrText>
      </w:r>
      <w:r w:rsidRPr="008C046E">
        <w:fldChar w:fldCharType="separate"/>
      </w:r>
      <w:r w:rsidR="00C9465E" w:rsidRPr="008C046E">
        <w:t>45</w:t>
      </w:r>
      <w:r w:rsidRPr="008C046E">
        <w:fldChar w:fldCharType="end"/>
      </w:r>
      <w:r w:rsidRPr="008C046E">
        <w:t>-</w:t>
      </w:r>
      <w:r w:rsidRPr="008C046E">
        <w:fldChar w:fldCharType="begin">
          <w:ffData>
            <w:name w:val="Text35"/>
            <w:enabled/>
            <w:calcOnExit w:val="0"/>
            <w:textInput/>
          </w:ffData>
        </w:fldChar>
      </w:r>
      <w:bookmarkStart w:id="8" w:name="Text35"/>
      <w:r w:rsidRPr="008C046E">
        <w:instrText xml:space="preserve"> FORMTEXT </w:instrText>
      </w:r>
      <w:r w:rsidRPr="008C046E">
        <w:fldChar w:fldCharType="separate"/>
      </w:r>
      <w:r w:rsidR="00C9465E" w:rsidRPr="008C046E">
        <w:t>0</w:t>
      </w:r>
      <w:r w:rsidRPr="008C046E">
        <w:fldChar w:fldCharType="end"/>
      </w:r>
      <w:bookmarkEnd w:id="8"/>
      <w:r w:rsidRPr="008C046E">
        <w:t>-</w:t>
      </w:r>
      <w:r w:rsidRPr="008C046E">
        <w:fldChar w:fldCharType="begin">
          <w:ffData>
            <w:name w:val="Text36"/>
            <w:enabled/>
            <w:calcOnExit w:val="0"/>
            <w:textInput/>
          </w:ffData>
        </w:fldChar>
      </w:r>
      <w:bookmarkStart w:id="9" w:name="Text36"/>
      <w:r w:rsidRPr="008C046E">
        <w:instrText xml:space="preserve"> FORMTEXT </w:instrText>
      </w:r>
      <w:r w:rsidRPr="008C046E">
        <w:fldChar w:fldCharType="separate"/>
      </w:r>
      <w:r w:rsidR="00C9465E" w:rsidRPr="008C046E">
        <w:t>45</w:t>
      </w:r>
      <w:r w:rsidRPr="008C046E">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423AE" w:rsidRPr="006423AE">
        <w:t>CPSY 2013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423AE" w:rsidRPr="006423AE">
        <w:t>42.0101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423AE" w:rsidRPr="006423AE">
        <w:t>Presents the major theories, research methods, and applied areas of psychology.  Focuses on the scientific study of behavior and mental processes.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423AE" w:rsidRPr="006423AE">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423AE" w:rsidRPr="006423A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423AE" w:rsidRPr="006423AE">
        <w:t>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423AE" w:rsidRPr="006423AE">
        <w:t>Identify the basic theories of psychology.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423AE" w:rsidRPr="006423AE">
        <w:t>Identify the basic terms of psychology.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423AE" w:rsidRPr="006423AE">
        <w:t>Demonstrate an understanding of empirical research.</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C9465E" w:rsidRDefault="00381372" w:rsidP="00750D54">
      <w:pPr>
        <w:pStyle w:val="ListParagraph"/>
        <w:ind w:left="0"/>
        <w:rPr>
          <w:rFonts w:ascii="Times New Roman" w:hAnsi="Times New Roman" w:cs="Times New Roman"/>
        </w:rPr>
      </w:pPr>
      <w:r w:rsidRPr="00C9465E">
        <w:rPr>
          <w:rFonts w:ascii="Times New Roman" w:hAnsi="Times New Roman" w:cs="Times New Roman"/>
        </w:rPr>
        <w:fldChar w:fldCharType="begin">
          <w:ffData>
            <w:name w:val="Text21"/>
            <w:enabled/>
            <w:calcOnExit w:val="0"/>
            <w:textInput/>
          </w:ffData>
        </w:fldChar>
      </w:r>
      <w:bookmarkStart w:id="19" w:name="Text21"/>
      <w:r w:rsidRPr="00C9465E">
        <w:rPr>
          <w:rFonts w:ascii="Times New Roman" w:hAnsi="Times New Roman" w:cs="Times New Roman"/>
        </w:rPr>
        <w:instrText xml:space="preserve"> FORMTEXT </w:instrText>
      </w:r>
      <w:r w:rsidRPr="00C9465E">
        <w:rPr>
          <w:rFonts w:ascii="Times New Roman" w:hAnsi="Times New Roman" w:cs="Times New Roman"/>
        </w:rPr>
      </w:r>
      <w:r w:rsidRPr="00C9465E">
        <w:rPr>
          <w:rFonts w:ascii="Times New Roman" w:hAnsi="Times New Roman" w:cs="Times New Roman"/>
        </w:rPr>
        <w:fldChar w:fldCharType="separate"/>
      </w:r>
      <w:r w:rsidR="006423AE" w:rsidRPr="00C9465E">
        <w:rPr>
          <w:rFonts w:ascii="Times New Roman" w:hAnsi="Times New Roman" w:cs="Times New Roman"/>
        </w:rPr>
        <w:t>Apply scientific concepts to explain the natural world. (General Education Competency:  Scientific Reasoning)</w:t>
      </w:r>
      <w:r w:rsidRPr="00C9465E">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423AE" w:rsidRPr="006423AE">
        <w:tab/>
        <w:t>Assessment will be made through instructor-developed materials, which may include exams, quizzes, and/or assignments.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6423AE" w:rsidRPr="006423AE">
        <w:t>Each instructor will give a final exam.</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94AD3" w:rsidRPr="00394AD3" w:rsidRDefault="00594256" w:rsidP="00394AD3">
      <w:r>
        <w:fldChar w:fldCharType="begin">
          <w:ffData>
            <w:name w:val="Text1"/>
            <w:enabled/>
            <w:calcOnExit w:val="0"/>
            <w:textInput/>
          </w:ffData>
        </w:fldChar>
      </w:r>
      <w:bookmarkStart w:id="22" w:name="Text1"/>
      <w:r>
        <w:instrText xml:space="preserve"> FORMTEXT </w:instrText>
      </w:r>
      <w:r>
        <w:fldChar w:fldCharType="separate"/>
      </w:r>
      <w:r w:rsidR="00394AD3" w:rsidRPr="00394AD3">
        <w:t>I.</w:t>
      </w:r>
      <w:r w:rsidR="00394AD3" w:rsidRPr="00394AD3">
        <w:tab/>
        <w:t>Introducing Psychology</w:t>
      </w:r>
    </w:p>
    <w:p w:rsidR="00394AD3" w:rsidRPr="00394AD3" w:rsidRDefault="00394AD3" w:rsidP="00394AD3">
      <w:r w:rsidRPr="00394AD3">
        <w:t>II.</w:t>
      </w:r>
      <w:r w:rsidRPr="00394AD3">
        <w:tab/>
        <w:t>Research in Psychology</w:t>
      </w:r>
    </w:p>
    <w:p w:rsidR="00394AD3" w:rsidRPr="00394AD3" w:rsidRDefault="00394AD3" w:rsidP="00394AD3">
      <w:r w:rsidRPr="00394AD3">
        <w:t>III.</w:t>
      </w:r>
      <w:r w:rsidRPr="00394AD3">
        <w:tab/>
        <w:t>Biological Aspects of Psychology</w:t>
      </w:r>
    </w:p>
    <w:p w:rsidR="00394AD3" w:rsidRPr="00394AD3" w:rsidRDefault="00394AD3" w:rsidP="00394AD3">
      <w:r w:rsidRPr="00394AD3">
        <w:t>IV.</w:t>
      </w:r>
      <w:r w:rsidRPr="00394AD3">
        <w:tab/>
        <w:t>Learning</w:t>
      </w:r>
    </w:p>
    <w:p w:rsidR="00394AD3" w:rsidRPr="00394AD3" w:rsidRDefault="00394AD3" w:rsidP="00394AD3">
      <w:r w:rsidRPr="00394AD3">
        <w:t>V.</w:t>
      </w:r>
      <w:r w:rsidRPr="00394AD3">
        <w:tab/>
        <w:t>Memory</w:t>
      </w:r>
    </w:p>
    <w:p w:rsidR="00394AD3" w:rsidRPr="00394AD3" w:rsidRDefault="00394AD3" w:rsidP="00394AD3">
      <w:r w:rsidRPr="00394AD3">
        <w:t>VI.</w:t>
      </w:r>
      <w:r w:rsidRPr="00394AD3">
        <w:tab/>
        <w:t>Motivation and Emotion</w:t>
      </w:r>
    </w:p>
    <w:p w:rsidR="00394AD3" w:rsidRPr="00394AD3" w:rsidRDefault="00394AD3" w:rsidP="00C9465E">
      <w:pPr>
        <w:ind w:left="720" w:hanging="360"/>
      </w:pPr>
      <w:r w:rsidRPr="00394AD3">
        <w:t>A.</w:t>
      </w:r>
      <w:r w:rsidRPr="00394AD3">
        <w:tab/>
        <w:t>Major Theories</w:t>
      </w:r>
    </w:p>
    <w:p w:rsidR="00394AD3" w:rsidRPr="00394AD3" w:rsidRDefault="00394AD3" w:rsidP="00394AD3">
      <w:r w:rsidRPr="00394AD3">
        <w:t>VII.</w:t>
      </w:r>
      <w:r w:rsidRPr="00394AD3">
        <w:tab/>
        <w:t>Human Development</w:t>
      </w:r>
    </w:p>
    <w:p w:rsidR="00394AD3" w:rsidRPr="00394AD3" w:rsidRDefault="00394AD3" w:rsidP="00394AD3">
      <w:r w:rsidRPr="00394AD3">
        <w:t>VIII.</w:t>
      </w:r>
      <w:r w:rsidRPr="00394AD3">
        <w:tab/>
        <w:t>Personality</w:t>
      </w:r>
    </w:p>
    <w:p w:rsidR="00394AD3" w:rsidRPr="00394AD3" w:rsidRDefault="00394AD3" w:rsidP="00394AD3">
      <w:r w:rsidRPr="00394AD3">
        <w:t>IX.</w:t>
      </w:r>
      <w:r w:rsidRPr="00394AD3">
        <w:tab/>
        <w:t>Psychological Disorders</w:t>
      </w:r>
    </w:p>
    <w:p w:rsidR="00594256" w:rsidRDefault="00394AD3" w:rsidP="00394AD3">
      <w:r w:rsidRPr="00394AD3">
        <w:t>X.</w:t>
      </w:r>
      <w:r w:rsidRPr="00394AD3">
        <w:tab/>
        <w:t>Social Psychology</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46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H5qmaWcxEK3VGcWOV4omqpUqGAjsPLmif9En2w1uwXlHC4/sf9QBOlLRh4/x4i8/ADvoEUcRDVN7pPYcAMioA==" w:salt="H7D0v2DG3a1zJzEsUjFys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00E1"/>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4AD3"/>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23AE"/>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046E"/>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9465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9F8A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4A4130-F535-4F37-8FE0-84BA2386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2</Pages>
  <Words>526</Words>
  <Characters>3392</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2020-07-20T20:02:00Z</dcterms:created>
  <dcterms:modified xsi:type="dcterms:W3CDTF">2020-09-05T17:47:00Z</dcterms:modified>
</cp:coreProperties>
</file>